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1"/>
        <w:gridCol w:w="1645"/>
        <w:gridCol w:w="1404"/>
      </w:tblGrid>
      <w:tr w:rsidR="00292CE5" w14:paraId="4AD4CB04" w14:textId="6845922C" w:rsidTr="002801F1">
        <w:tc>
          <w:tcPr>
            <w:tcW w:w="7031" w:type="dxa"/>
            <w:vAlign w:val="bottom"/>
          </w:tcPr>
          <w:p w14:paraId="27ECDB53" w14:textId="20BBC9CF" w:rsidR="002801F1" w:rsidRDefault="002801F1" w:rsidP="004B13D0">
            <w:pPr>
              <w:pStyle w:val="Heading1"/>
              <w:outlineLvl w:val="0"/>
            </w:pPr>
            <w:r>
              <w:t>PARTICIPANT TRACKING &amp; IDENTIFICATION</w:t>
            </w:r>
          </w:p>
        </w:tc>
        <w:tc>
          <w:tcPr>
            <w:tcW w:w="1645" w:type="dxa"/>
            <w:vAlign w:val="bottom"/>
          </w:tcPr>
          <w:p w14:paraId="44A6B75A" w14:textId="6D819F49" w:rsidR="002801F1" w:rsidRDefault="002801F1" w:rsidP="004B13D0">
            <w:pPr>
              <w:jc w:val="right"/>
            </w:pPr>
            <w:r>
              <w:rPr>
                <w:noProof/>
              </w:rPr>
              <w:t xml:space="preserve">   </w:t>
            </w:r>
            <w:r w:rsidR="00292CE5">
              <w:rPr>
                <w:noProof/>
              </w:rPr>
              <w:drawing>
                <wp:inline distT="0" distB="0" distL="0" distR="0" wp14:anchorId="20C8A184" wp14:editId="6D76601A">
                  <wp:extent cx="932180" cy="6467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ral sports trans logo whit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229" cy="66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14:paraId="500587E3" w14:textId="77777777" w:rsidR="002801F1" w:rsidRPr="004B13D0" w:rsidRDefault="002801F1" w:rsidP="004B13D0">
            <w:pPr>
              <w:jc w:val="right"/>
              <w:rPr>
                <w:noProof/>
              </w:rPr>
            </w:pPr>
          </w:p>
        </w:tc>
      </w:tr>
    </w:tbl>
    <w:p w14:paraId="607D31B1" w14:textId="3A69B715" w:rsidR="009C3839" w:rsidRPr="004B13D0" w:rsidRDefault="002801F1" w:rsidP="004B13D0">
      <w:pPr>
        <w:pStyle w:val="Introduction"/>
      </w:pPr>
      <w:r>
        <w:t xml:space="preserve">Team </w:t>
      </w:r>
      <w:proofErr w:type="gramStart"/>
      <w:r>
        <w:t xml:space="preserve">Name </w:t>
      </w:r>
      <w:r w:rsidR="00214B30" w:rsidRPr="004B13D0">
        <w:t xml:space="preserve"> </w:t>
      </w:r>
      <w:r>
        <w:t>_</w:t>
      </w:r>
      <w:proofErr w:type="gramEnd"/>
      <w:r>
        <w:t xml:space="preserve">_____________________________     Participant Name </w:t>
      </w:r>
      <w:r w:rsidR="009A1DEC">
        <w:t xml:space="preserve"> </w:t>
      </w:r>
      <w:r>
        <w:t>_______________________________</w:t>
      </w:r>
    </w:p>
    <w:tbl>
      <w:tblPr>
        <w:tblStyle w:val="TableGrid"/>
        <w:tblW w:w="5000" w:type="pct"/>
        <w:tblInd w:w="11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683"/>
        <w:gridCol w:w="1106"/>
        <w:gridCol w:w="1198"/>
        <w:gridCol w:w="1107"/>
        <w:gridCol w:w="1107"/>
        <w:gridCol w:w="1109"/>
      </w:tblGrid>
      <w:tr w:rsidR="00B95CF7" w14:paraId="36BD0B2D" w14:textId="77777777" w:rsidTr="00292CE5">
        <w:trPr>
          <w:trHeight w:val="417"/>
        </w:trPr>
        <w:tc>
          <w:tcPr>
            <w:tcW w:w="4707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3DE839F4" w14:textId="5EE36800" w:rsidR="00B95CF7" w:rsidRPr="00AB3071" w:rsidRDefault="00292CE5" w:rsidP="00AB3071">
            <w:pPr>
              <w:pStyle w:val="Heading3"/>
              <w:outlineLvl w:val="2"/>
            </w:pPr>
            <w:r>
              <w:t>Viral Sports Football League [VSFL]</w:t>
            </w: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110419A3" w14:textId="77830D6C" w:rsidR="00B95CF7" w:rsidRPr="00585698" w:rsidRDefault="00B95CF7" w:rsidP="00AB3071">
            <w:pPr>
              <w:pStyle w:val="Heading2"/>
              <w:outlineLvl w:val="1"/>
            </w:pPr>
          </w:p>
        </w:tc>
        <w:tc>
          <w:tcPr>
            <w:tcW w:w="120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65584D71" w14:textId="72EC6844" w:rsidR="00B95CF7" w:rsidRPr="00585698" w:rsidRDefault="00B95CF7" w:rsidP="00AB3071">
            <w:pPr>
              <w:pStyle w:val="Heading2"/>
              <w:outlineLvl w:val="1"/>
            </w:pP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079FCFFB" w14:textId="5D6C49F9" w:rsidR="00B95CF7" w:rsidRPr="00585698" w:rsidRDefault="00B95CF7" w:rsidP="00AB3071">
            <w:pPr>
              <w:pStyle w:val="Heading2"/>
              <w:outlineLvl w:val="1"/>
            </w:pP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18FA8130" w14:textId="56809DC1" w:rsidR="00B95CF7" w:rsidRPr="00585698" w:rsidRDefault="00B95CF7" w:rsidP="00AB3071">
            <w:pPr>
              <w:pStyle w:val="Heading2"/>
              <w:outlineLvl w:val="1"/>
            </w:pP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5D3AE055" w14:textId="4C6D834C" w:rsidR="00B95CF7" w:rsidRPr="00585698" w:rsidRDefault="00B95CF7" w:rsidP="00AB3071">
            <w:pPr>
              <w:pStyle w:val="Heading2"/>
              <w:outlineLvl w:val="1"/>
            </w:pPr>
          </w:p>
        </w:tc>
      </w:tr>
      <w:tr w:rsidR="00492D6F" w14:paraId="16B7077F" w14:textId="77777777" w:rsidTr="00292CE5">
        <w:trPr>
          <w:trHeight w:val="237"/>
        </w:trPr>
        <w:tc>
          <w:tcPr>
            <w:tcW w:w="10356" w:type="dxa"/>
            <w:gridSpan w:val="6"/>
            <w:shd w:val="clear" w:color="auto" w:fill="F2F2F2" w:themeFill="background1" w:themeFillShade="F2"/>
            <w:vAlign w:val="center"/>
          </w:tcPr>
          <w:p w14:paraId="0D627F37" w14:textId="5BDEDAA4" w:rsidR="00492D6F" w:rsidRPr="00AB3071" w:rsidRDefault="005E1CC4" w:rsidP="00AB3071">
            <w:pPr>
              <w:pStyle w:val="Heading3"/>
              <w:outlineLvl w:val="2"/>
            </w:pPr>
            <w:r>
              <w:t>Team</w:t>
            </w:r>
          </w:p>
        </w:tc>
      </w:tr>
      <w:tr w:rsidR="00105C57" w14:paraId="50B9EE16" w14:textId="77777777" w:rsidTr="00292CE5">
        <w:trPr>
          <w:trHeight w:val="162"/>
        </w:trPr>
        <w:tc>
          <w:tcPr>
            <w:tcW w:w="4707" w:type="dxa"/>
          </w:tcPr>
          <w:p w14:paraId="06A7548E" w14:textId="19B7A8AF" w:rsidR="00105C57" w:rsidRPr="00105C57" w:rsidRDefault="002801F1" w:rsidP="00105C57">
            <w:r>
              <w:t>Division</w:t>
            </w:r>
          </w:p>
        </w:tc>
        <w:tc>
          <w:tcPr>
            <w:tcW w:w="1111" w:type="dxa"/>
            <w:vAlign w:val="center"/>
          </w:tcPr>
          <w:p w14:paraId="5C636EA7" w14:textId="77777777" w:rsidR="00105C57" w:rsidRDefault="00105C57" w:rsidP="00AB3071">
            <w:pPr>
              <w:jc w:val="center"/>
            </w:pPr>
          </w:p>
        </w:tc>
        <w:tc>
          <w:tcPr>
            <w:tcW w:w="1203" w:type="dxa"/>
            <w:vAlign w:val="center"/>
          </w:tcPr>
          <w:p w14:paraId="6D98D6CE" w14:textId="77777777" w:rsidR="00105C57" w:rsidRDefault="00105C57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1B758A62" w14:textId="77777777" w:rsidR="00105C57" w:rsidRDefault="00105C57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074A9AA9" w14:textId="77777777" w:rsidR="00105C57" w:rsidRDefault="00105C57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541BFCB1" w14:textId="77777777" w:rsidR="00105C57" w:rsidRDefault="00105C57" w:rsidP="00AB3071">
            <w:pPr>
              <w:jc w:val="center"/>
            </w:pPr>
          </w:p>
        </w:tc>
      </w:tr>
      <w:tr w:rsidR="00105C57" w14:paraId="4EA7385C" w14:textId="77777777" w:rsidTr="00292CE5">
        <w:trPr>
          <w:trHeight w:val="162"/>
        </w:trPr>
        <w:tc>
          <w:tcPr>
            <w:tcW w:w="4707" w:type="dxa"/>
          </w:tcPr>
          <w:p w14:paraId="07EFAF64" w14:textId="3D431970" w:rsidR="00105C57" w:rsidRPr="00105C57" w:rsidRDefault="005E1CC4" w:rsidP="00105C57">
            <w:r>
              <w:t>Jersey Number</w:t>
            </w:r>
          </w:p>
        </w:tc>
        <w:tc>
          <w:tcPr>
            <w:tcW w:w="1111" w:type="dxa"/>
            <w:vAlign w:val="center"/>
          </w:tcPr>
          <w:p w14:paraId="11284A4D" w14:textId="77777777" w:rsidR="00105C57" w:rsidRDefault="00105C57" w:rsidP="00AB3071">
            <w:pPr>
              <w:jc w:val="center"/>
            </w:pPr>
          </w:p>
        </w:tc>
        <w:tc>
          <w:tcPr>
            <w:tcW w:w="1203" w:type="dxa"/>
            <w:vAlign w:val="center"/>
          </w:tcPr>
          <w:p w14:paraId="51B71D93" w14:textId="77777777" w:rsidR="00105C57" w:rsidRDefault="00105C57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78F673AE" w14:textId="77777777" w:rsidR="00105C57" w:rsidRDefault="00105C57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21C0CDE7" w14:textId="77777777" w:rsidR="00105C57" w:rsidRDefault="00105C57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7CA7DBC6" w14:textId="77777777" w:rsidR="00105C57" w:rsidRDefault="00105C57" w:rsidP="00AB3071">
            <w:pPr>
              <w:jc w:val="center"/>
            </w:pPr>
          </w:p>
        </w:tc>
      </w:tr>
      <w:tr w:rsidR="00AE0CFF" w14:paraId="02092E49" w14:textId="77777777" w:rsidTr="00292CE5">
        <w:trPr>
          <w:trHeight w:val="174"/>
        </w:trPr>
        <w:tc>
          <w:tcPr>
            <w:tcW w:w="4707" w:type="dxa"/>
          </w:tcPr>
          <w:p w14:paraId="0029FDF6" w14:textId="1BD4C622" w:rsidR="00AE0CFF" w:rsidRDefault="005E1CC4" w:rsidP="00105C57">
            <w:r>
              <w:t>Age as of next July 31</w:t>
            </w:r>
          </w:p>
        </w:tc>
        <w:tc>
          <w:tcPr>
            <w:tcW w:w="1111" w:type="dxa"/>
            <w:vAlign w:val="center"/>
          </w:tcPr>
          <w:p w14:paraId="6600865B" w14:textId="77777777" w:rsidR="00AE0CFF" w:rsidRDefault="00AE0CFF" w:rsidP="00AB3071">
            <w:pPr>
              <w:jc w:val="center"/>
            </w:pPr>
          </w:p>
        </w:tc>
        <w:tc>
          <w:tcPr>
            <w:tcW w:w="1203" w:type="dxa"/>
            <w:vAlign w:val="center"/>
          </w:tcPr>
          <w:p w14:paraId="3D2F2F8C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563FD198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695895D9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067999AD" w14:textId="77777777" w:rsidR="00AE0CFF" w:rsidRDefault="00AE0CFF" w:rsidP="00AB3071">
            <w:pPr>
              <w:jc w:val="center"/>
            </w:pPr>
          </w:p>
        </w:tc>
      </w:tr>
      <w:tr w:rsidR="00D734E3" w14:paraId="33C6F1E0" w14:textId="77777777" w:rsidTr="00292CE5">
        <w:trPr>
          <w:trHeight w:val="162"/>
        </w:trPr>
        <w:tc>
          <w:tcPr>
            <w:tcW w:w="4707" w:type="dxa"/>
          </w:tcPr>
          <w:p w14:paraId="35414EFB" w14:textId="7580CC13" w:rsidR="00D734E3" w:rsidRPr="00105C57" w:rsidRDefault="005E1CC4" w:rsidP="00105C57">
            <w:r>
              <w:t>Position</w:t>
            </w:r>
          </w:p>
        </w:tc>
        <w:tc>
          <w:tcPr>
            <w:tcW w:w="1111" w:type="dxa"/>
            <w:vAlign w:val="center"/>
          </w:tcPr>
          <w:p w14:paraId="257FD053" w14:textId="77777777" w:rsidR="00D734E3" w:rsidRDefault="00D734E3" w:rsidP="00AB3071">
            <w:pPr>
              <w:jc w:val="center"/>
            </w:pPr>
          </w:p>
        </w:tc>
        <w:tc>
          <w:tcPr>
            <w:tcW w:w="1203" w:type="dxa"/>
            <w:vAlign w:val="center"/>
          </w:tcPr>
          <w:p w14:paraId="3367C22A" w14:textId="77777777" w:rsidR="00D734E3" w:rsidRDefault="00D734E3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2E90A013" w14:textId="77777777" w:rsidR="00D734E3" w:rsidRDefault="00D734E3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7D59B212" w14:textId="77777777" w:rsidR="00D734E3" w:rsidRDefault="00D734E3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75114D14" w14:textId="77777777" w:rsidR="00D734E3" w:rsidRDefault="00D734E3" w:rsidP="00AB3071">
            <w:pPr>
              <w:jc w:val="center"/>
            </w:pPr>
          </w:p>
        </w:tc>
      </w:tr>
      <w:tr w:rsidR="00D734E3" w14:paraId="32550D35" w14:textId="77777777" w:rsidTr="00292CE5">
        <w:trPr>
          <w:trHeight w:val="162"/>
        </w:trPr>
        <w:tc>
          <w:tcPr>
            <w:tcW w:w="4707" w:type="dxa"/>
          </w:tcPr>
          <w:p w14:paraId="7239F0B8" w14:textId="4A43B478" w:rsidR="00D734E3" w:rsidRPr="00105C57" w:rsidRDefault="005E1CC4" w:rsidP="00105C57">
            <w:r>
              <w:t>Parent / Guardian First &amp; Last Name</w:t>
            </w:r>
          </w:p>
        </w:tc>
        <w:tc>
          <w:tcPr>
            <w:tcW w:w="1111" w:type="dxa"/>
            <w:vAlign w:val="center"/>
          </w:tcPr>
          <w:p w14:paraId="33D4B496" w14:textId="77777777" w:rsidR="00D734E3" w:rsidRDefault="00D734E3" w:rsidP="00AB3071">
            <w:pPr>
              <w:jc w:val="center"/>
            </w:pPr>
          </w:p>
        </w:tc>
        <w:tc>
          <w:tcPr>
            <w:tcW w:w="1203" w:type="dxa"/>
            <w:vAlign w:val="center"/>
          </w:tcPr>
          <w:p w14:paraId="0220AE25" w14:textId="77777777" w:rsidR="00D734E3" w:rsidRDefault="00D734E3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3AC57824" w14:textId="77777777" w:rsidR="00D734E3" w:rsidRDefault="00D734E3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449EC77C" w14:textId="77777777" w:rsidR="00D734E3" w:rsidRDefault="00D734E3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1A57B8B1" w14:textId="77777777" w:rsidR="00D734E3" w:rsidRDefault="00D734E3" w:rsidP="00AB3071">
            <w:pPr>
              <w:jc w:val="center"/>
            </w:pPr>
          </w:p>
        </w:tc>
      </w:tr>
      <w:tr w:rsidR="00D734E3" w14:paraId="77B7AB33" w14:textId="77777777" w:rsidTr="00292CE5">
        <w:trPr>
          <w:trHeight w:val="174"/>
        </w:trPr>
        <w:tc>
          <w:tcPr>
            <w:tcW w:w="4707" w:type="dxa"/>
          </w:tcPr>
          <w:p w14:paraId="03E878DC" w14:textId="6F073920" w:rsidR="00D734E3" w:rsidRPr="00105C57" w:rsidRDefault="005E1CC4" w:rsidP="00105C57">
            <w:r>
              <w:t>Home Phone</w:t>
            </w:r>
          </w:p>
        </w:tc>
        <w:tc>
          <w:tcPr>
            <w:tcW w:w="1111" w:type="dxa"/>
            <w:vAlign w:val="center"/>
          </w:tcPr>
          <w:p w14:paraId="087131CB" w14:textId="77777777" w:rsidR="00D734E3" w:rsidRDefault="00D734E3" w:rsidP="00AB3071">
            <w:pPr>
              <w:jc w:val="center"/>
            </w:pPr>
          </w:p>
        </w:tc>
        <w:tc>
          <w:tcPr>
            <w:tcW w:w="1203" w:type="dxa"/>
            <w:vAlign w:val="center"/>
          </w:tcPr>
          <w:p w14:paraId="798FF01D" w14:textId="77777777" w:rsidR="00D734E3" w:rsidRDefault="00D734E3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21FB91A8" w14:textId="77777777" w:rsidR="00D734E3" w:rsidRDefault="00D734E3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4B0F9D17" w14:textId="77777777" w:rsidR="00D734E3" w:rsidRDefault="00D734E3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310A6B00" w14:textId="77777777" w:rsidR="00D734E3" w:rsidRDefault="00D734E3" w:rsidP="00AB3071">
            <w:pPr>
              <w:jc w:val="center"/>
            </w:pPr>
          </w:p>
        </w:tc>
      </w:tr>
      <w:tr w:rsidR="00D734E3" w14:paraId="5B67C009" w14:textId="77777777" w:rsidTr="00292CE5">
        <w:trPr>
          <w:trHeight w:val="162"/>
        </w:trPr>
        <w:tc>
          <w:tcPr>
            <w:tcW w:w="4707" w:type="dxa"/>
            <w:tcBorders>
              <w:bottom w:val="single" w:sz="4" w:space="0" w:color="95B3D7" w:themeColor="accent1" w:themeTint="99"/>
            </w:tcBorders>
          </w:tcPr>
          <w:p w14:paraId="5C2FB950" w14:textId="7A3DB2D2" w:rsidR="00D734E3" w:rsidRPr="00105C57" w:rsidRDefault="005E1CC4" w:rsidP="00D734E3">
            <w:r>
              <w:t>Cell Phone</w:t>
            </w: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vAlign w:val="center"/>
          </w:tcPr>
          <w:p w14:paraId="2DE52095" w14:textId="77777777" w:rsidR="00D734E3" w:rsidRDefault="00D734E3" w:rsidP="00AB3071">
            <w:pPr>
              <w:jc w:val="center"/>
            </w:pPr>
          </w:p>
        </w:tc>
        <w:tc>
          <w:tcPr>
            <w:tcW w:w="1203" w:type="dxa"/>
            <w:tcBorders>
              <w:bottom w:val="single" w:sz="4" w:space="0" w:color="95B3D7" w:themeColor="accent1" w:themeTint="99"/>
            </w:tcBorders>
            <w:vAlign w:val="center"/>
          </w:tcPr>
          <w:p w14:paraId="4A1FCAE5" w14:textId="77777777" w:rsidR="00D734E3" w:rsidRDefault="00D734E3" w:rsidP="00AB3071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vAlign w:val="center"/>
          </w:tcPr>
          <w:p w14:paraId="40B79A11" w14:textId="77777777" w:rsidR="00D734E3" w:rsidRDefault="00D734E3" w:rsidP="00AB3071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vAlign w:val="center"/>
          </w:tcPr>
          <w:p w14:paraId="5E9E6713" w14:textId="77777777" w:rsidR="00D734E3" w:rsidRDefault="00D734E3" w:rsidP="00AB3071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vAlign w:val="center"/>
          </w:tcPr>
          <w:p w14:paraId="7DE52921" w14:textId="77777777" w:rsidR="00D734E3" w:rsidRDefault="00D734E3" w:rsidP="00AB3071">
            <w:pPr>
              <w:jc w:val="center"/>
            </w:pPr>
          </w:p>
        </w:tc>
      </w:tr>
      <w:tr w:rsidR="00492D6F" w14:paraId="2BD29EE0" w14:textId="77777777" w:rsidTr="00292CE5">
        <w:trPr>
          <w:trHeight w:val="1148"/>
        </w:trPr>
        <w:tc>
          <w:tcPr>
            <w:tcW w:w="10356" w:type="dxa"/>
            <w:gridSpan w:val="6"/>
            <w:shd w:val="clear" w:color="auto" w:fill="F2F2F2" w:themeFill="background1" w:themeFillShade="F2"/>
            <w:vAlign w:val="center"/>
          </w:tcPr>
          <w:p w14:paraId="0B41CC78" w14:textId="77777777" w:rsidR="0086419C" w:rsidRPr="0086419C" w:rsidRDefault="005E1CC4" w:rsidP="0080468F">
            <w:pPr>
              <w:spacing w:after="4" w:line="312" w:lineRule="auto"/>
              <w:ind w:left="139"/>
              <w:rPr>
                <w:b/>
                <w:sz w:val="22"/>
                <w:szCs w:val="22"/>
              </w:rPr>
            </w:pPr>
            <w:r w:rsidRPr="0086419C">
              <w:rPr>
                <w:b/>
                <w:sz w:val="22"/>
                <w:szCs w:val="22"/>
              </w:rPr>
              <w:t>Regular Season</w:t>
            </w:r>
            <w:r w:rsidR="0080468F" w:rsidRPr="0086419C">
              <w:rPr>
                <w:b/>
                <w:sz w:val="22"/>
                <w:szCs w:val="22"/>
              </w:rPr>
              <w:t xml:space="preserve">                               </w:t>
            </w:r>
          </w:p>
          <w:p w14:paraId="1B352A7F" w14:textId="77777777" w:rsidR="00292CE5" w:rsidRDefault="0080468F" w:rsidP="0080468F">
            <w:pPr>
              <w:spacing w:after="4" w:line="312" w:lineRule="auto"/>
              <w:ind w:left="139"/>
            </w:pPr>
            <w:r>
              <w:t>Field Marshal</w:t>
            </w:r>
            <w:r>
              <w:t xml:space="preserve"> Will</w:t>
            </w:r>
            <w:r>
              <w:t xml:space="preserve"> (1)</w:t>
            </w:r>
            <w:r>
              <w:t xml:space="preserve"> Enter Date</w:t>
            </w:r>
            <w:r>
              <w:t xml:space="preserve"> (2)</w:t>
            </w:r>
            <w:r>
              <w:t xml:space="preserve"> Verify </w:t>
            </w:r>
            <w:proofErr w:type="gramStart"/>
            <w:r>
              <w:t>The</w:t>
            </w:r>
            <w:proofErr w:type="gramEnd"/>
            <w:r>
              <w:t xml:space="preserve"> Identity</w:t>
            </w:r>
            <w:r w:rsidR="0086419C">
              <w:t xml:space="preserve"> Of Each Player</w:t>
            </w:r>
            <w:r>
              <w:t xml:space="preserve"> (3)</w:t>
            </w:r>
            <w:r>
              <w:t xml:space="preserve"> Initial Each Participant Card </w:t>
            </w:r>
            <w:r>
              <w:t>With</w:t>
            </w:r>
            <w:r>
              <w:t xml:space="preserve">  </w:t>
            </w:r>
            <w:r w:rsidR="0086419C">
              <w:t xml:space="preserve">       </w:t>
            </w:r>
          </w:p>
          <w:p w14:paraId="49D9755D" w14:textId="5B2AFCE8" w:rsidR="0080468F" w:rsidRDefault="0080468F" w:rsidP="0080468F">
            <w:pPr>
              <w:spacing w:after="4" w:line="312" w:lineRule="auto"/>
              <w:ind w:left="139"/>
            </w:pPr>
            <w:r w:rsidRPr="0086419C">
              <w:rPr>
                <w:b/>
              </w:rPr>
              <w:t>CODES:</w:t>
            </w:r>
            <w:r>
              <w:t xml:space="preserve">         </w:t>
            </w:r>
            <w:r w:rsidRPr="0086419C">
              <w:rPr>
                <w:b/>
              </w:rPr>
              <w:t xml:space="preserve">OK = verified      I = </w:t>
            </w:r>
            <w:r w:rsidR="0086419C" w:rsidRPr="0086419C">
              <w:rPr>
                <w:b/>
              </w:rPr>
              <w:t>I</w:t>
            </w:r>
            <w:r w:rsidRPr="0086419C">
              <w:rPr>
                <w:b/>
              </w:rPr>
              <w:t xml:space="preserve">njured / </w:t>
            </w:r>
            <w:r w:rsidR="0086419C" w:rsidRPr="0086419C">
              <w:rPr>
                <w:b/>
              </w:rPr>
              <w:t>I</w:t>
            </w:r>
            <w:r w:rsidRPr="0086419C">
              <w:rPr>
                <w:b/>
              </w:rPr>
              <w:t>mpaired    A =</w:t>
            </w:r>
            <w:r w:rsidR="0086419C" w:rsidRPr="0086419C">
              <w:rPr>
                <w:b/>
              </w:rPr>
              <w:t xml:space="preserve"> Absent</w:t>
            </w:r>
            <w:r>
              <w:t xml:space="preserve">  </w:t>
            </w:r>
          </w:p>
          <w:p w14:paraId="36784442" w14:textId="2E432A30" w:rsidR="0080468F" w:rsidRDefault="0080468F" w:rsidP="0080468F">
            <w:pPr>
              <w:spacing w:after="24" w:line="259" w:lineRule="auto"/>
              <w:ind w:left="127"/>
            </w:pPr>
            <w:r>
              <w:rPr>
                <w:rFonts w:ascii="Arial" w:eastAsia="Arial" w:hAnsi="Arial" w:cs="Arial"/>
                <w:b/>
              </w:rPr>
              <w:t>ALL MUST BE CHECKED IN / VERIFIED PLAYING OR NOT</w:t>
            </w:r>
            <w:r w:rsidR="00292CE5">
              <w:rPr>
                <w:rFonts w:ascii="Arial" w:eastAsia="Arial" w:hAnsi="Arial" w:cs="Arial"/>
                <w:b/>
              </w:rPr>
              <w:t>. PARTICIPANT TRACKING &amp; IDENTIFICATION MUST BE SUBMITTED TO VSFL CHAIRPERSON FOR SIGNATURE.</w:t>
            </w:r>
          </w:p>
          <w:p w14:paraId="363F0C96" w14:textId="6675C83E" w:rsidR="00492D6F" w:rsidRPr="00AB3071" w:rsidRDefault="0080468F" w:rsidP="00AB3071">
            <w:pPr>
              <w:pStyle w:val="Heading3"/>
              <w:outlineLvl w:val="2"/>
            </w:pPr>
            <w:r>
              <w:t xml:space="preserve">   </w:t>
            </w:r>
          </w:p>
        </w:tc>
      </w:tr>
      <w:tr w:rsidR="00AE0CFF" w14:paraId="6CDE7C4B" w14:textId="77777777" w:rsidTr="00292CE5">
        <w:trPr>
          <w:trHeight w:val="337"/>
        </w:trPr>
        <w:tc>
          <w:tcPr>
            <w:tcW w:w="4707" w:type="dxa"/>
          </w:tcPr>
          <w:p w14:paraId="4A25BCAF" w14:textId="58C6E687" w:rsidR="00AE0CFF" w:rsidRPr="00105C57" w:rsidRDefault="00AE0CFF" w:rsidP="00BB044E"/>
        </w:tc>
        <w:tc>
          <w:tcPr>
            <w:tcW w:w="1111" w:type="dxa"/>
            <w:vAlign w:val="center"/>
          </w:tcPr>
          <w:p w14:paraId="24C46017" w14:textId="4DA3097B" w:rsidR="00AE0CFF" w:rsidRPr="00CF6DDF" w:rsidRDefault="00CF6DDF" w:rsidP="00AB3071">
            <w:pPr>
              <w:jc w:val="center"/>
              <w:rPr>
                <w:b/>
              </w:rPr>
            </w:pPr>
            <w:r w:rsidRPr="00CF6DDF">
              <w:rPr>
                <w:b/>
              </w:rPr>
              <w:t>Date</w:t>
            </w:r>
          </w:p>
        </w:tc>
        <w:tc>
          <w:tcPr>
            <w:tcW w:w="1203" w:type="dxa"/>
            <w:vAlign w:val="center"/>
          </w:tcPr>
          <w:p w14:paraId="1CA71605" w14:textId="3F0F72DB" w:rsidR="00AE0CFF" w:rsidRPr="00292CE5" w:rsidRDefault="00CF6DDF" w:rsidP="00AB3071">
            <w:pPr>
              <w:jc w:val="center"/>
              <w:rPr>
                <w:b/>
              </w:rPr>
            </w:pPr>
            <w:r w:rsidRPr="00292CE5">
              <w:rPr>
                <w:b/>
              </w:rPr>
              <w:t>OK</w:t>
            </w:r>
            <w:r w:rsidR="00292CE5" w:rsidRPr="00292CE5">
              <w:rPr>
                <w:b/>
              </w:rPr>
              <w:t xml:space="preserve"> = Verified</w:t>
            </w:r>
          </w:p>
        </w:tc>
        <w:tc>
          <w:tcPr>
            <w:tcW w:w="1111" w:type="dxa"/>
            <w:vAlign w:val="center"/>
          </w:tcPr>
          <w:p w14:paraId="5104721E" w14:textId="3DC6462B" w:rsidR="00AE0CFF" w:rsidRPr="00292CE5" w:rsidRDefault="00CF6DDF" w:rsidP="00AB3071">
            <w:pPr>
              <w:jc w:val="center"/>
              <w:rPr>
                <w:b/>
              </w:rPr>
            </w:pPr>
            <w:r w:rsidRPr="00292CE5">
              <w:rPr>
                <w:b/>
              </w:rPr>
              <w:t>I = Injured</w:t>
            </w:r>
            <w:r w:rsidR="00292CE5" w:rsidRPr="00292CE5">
              <w:rPr>
                <w:b/>
              </w:rPr>
              <w:t xml:space="preserve"> / Impaired</w:t>
            </w:r>
          </w:p>
        </w:tc>
        <w:tc>
          <w:tcPr>
            <w:tcW w:w="1111" w:type="dxa"/>
            <w:vAlign w:val="center"/>
          </w:tcPr>
          <w:p w14:paraId="329ABA7F" w14:textId="61B64DCD" w:rsidR="00AE0CFF" w:rsidRPr="00292CE5" w:rsidRDefault="00292CE5" w:rsidP="00AB3071">
            <w:pPr>
              <w:jc w:val="center"/>
              <w:rPr>
                <w:b/>
              </w:rPr>
            </w:pPr>
            <w:r w:rsidRPr="00292CE5">
              <w:rPr>
                <w:b/>
              </w:rPr>
              <w:t>A =</w:t>
            </w:r>
            <w:r>
              <w:rPr>
                <w:b/>
              </w:rPr>
              <w:t xml:space="preserve"> </w:t>
            </w:r>
            <w:r w:rsidRPr="00292CE5">
              <w:rPr>
                <w:b/>
              </w:rPr>
              <w:t>Absent</w:t>
            </w:r>
          </w:p>
        </w:tc>
        <w:tc>
          <w:tcPr>
            <w:tcW w:w="1111" w:type="dxa"/>
            <w:vAlign w:val="center"/>
          </w:tcPr>
          <w:p w14:paraId="74F16C8E" w14:textId="77777777" w:rsidR="00AE0CFF" w:rsidRDefault="00AE0CFF" w:rsidP="00AB3071">
            <w:pPr>
              <w:jc w:val="center"/>
            </w:pPr>
          </w:p>
        </w:tc>
      </w:tr>
      <w:tr w:rsidR="00AE0CFF" w14:paraId="2337C9BB" w14:textId="77777777" w:rsidTr="00292CE5">
        <w:trPr>
          <w:trHeight w:val="162"/>
        </w:trPr>
        <w:tc>
          <w:tcPr>
            <w:tcW w:w="4707" w:type="dxa"/>
          </w:tcPr>
          <w:p w14:paraId="2E533B10" w14:textId="1A09F625" w:rsidR="00AE0CFF" w:rsidRPr="00105C57" w:rsidRDefault="005E1CC4" w:rsidP="00BB044E">
            <w:r>
              <w:t>Week 1</w:t>
            </w:r>
          </w:p>
        </w:tc>
        <w:tc>
          <w:tcPr>
            <w:tcW w:w="1111" w:type="dxa"/>
            <w:vAlign w:val="center"/>
          </w:tcPr>
          <w:p w14:paraId="4A0DAB5B" w14:textId="77777777" w:rsidR="00AE0CFF" w:rsidRDefault="00AE0CFF" w:rsidP="00AB3071">
            <w:pPr>
              <w:jc w:val="center"/>
            </w:pPr>
          </w:p>
        </w:tc>
        <w:tc>
          <w:tcPr>
            <w:tcW w:w="1203" w:type="dxa"/>
            <w:vAlign w:val="center"/>
          </w:tcPr>
          <w:p w14:paraId="09739409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3202C5CF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2F6B53F1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438011CD" w14:textId="77777777" w:rsidR="00AE0CFF" w:rsidRDefault="00AE0CFF" w:rsidP="00AB3071">
            <w:pPr>
              <w:jc w:val="center"/>
            </w:pPr>
          </w:p>
        </w:tc>
      </w:tr>
      <w:tr w:rsidR="00AE0CFF" w14:paraId="2B125327" w14:textId="77777777" w:rsidTr="00292CE5">
        <w:trPr>
          <w:trHeight w:val="174"/>
        </w:trPr>
        <w:tc>
          <w:tcPr>
            <w:tcW w:w="4707" w:type="dxa"/>
          </w:tcPr>
          <w:p w14:paraId="2E42BFC2" w14:textId="362B74A6" w:rsidR="00AE0CFF" w:rsidRPr="00105C57" w:rsidRDefault="005E1CC4" w:rsidP="00BB044E">
            <w:r>
              <w:t>Week 2</w:t>
            </w:r>
          </w:p>
        </w:tc>
        <w:tc>
          <w:tcPr>
            <w:tcW w:w="1111" w:type="dxa"/>
            <w:vAlign w:val="center"/>
          </w:tcPr>
          <w:p w14:paraId="51C3517D" w14:textId="77777777" w:rsidR="00AE0CFF" w:rsidRDefault="00AE0CFF" w:rsidP="00AB3071">
            <w:pPr>
              <w:jc w:val="center"/>
            </w:pPr>
          </w:p>
        </w:tc>
        <w:tc>
          <w:tcPr>
            <w:tcW w:w="1203" w:type="dxa"/>
            <w:vAlign w:val="center"/>
          </w:tcPr>
          <w:p w14:paraId="4D1A0459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7A259F4C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105D2611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608A0C9A" w14:textId="77777777" w:rsidR="00AE0CFF" w:rsidRDefault="00AE0CFF" w:rsidP="00AB3071">
            <w:pPr>
              <w:jc w:val="center"/>
            </w:pPr>
          </w:p>
        </w:tc>
      </w:tr>
      <w:tr w:rsidR="004B13D0" w14:paraId="53EAB039" w14:textId="77777777" w:rsidTr="00292CE5">
        <w:trPr>
          <w:trHeight w:val="162"/>
        </w:trPr>
        <w:tc>
          <w:tcPr>
            <w:tcW w:w="4707" w:type="dxa"/>
          </w:tcPr>
          <w:p w14:paraId="790CC586" w14:textId="1A7CC092" w:rsidR="004B13D0" w:rsidRPr="00105C57" w:rsidRDefault="005E1CC4" w:rsidP="00BB044E">
            <w:r>
              <w:t>Week 3</w:t>
            </w:r>
          </w:p>
        </w:tc>
        <w:tc>
          <w:tcPr>
            <w:tcW w:w="1111" w:type="dxa"/>
            <w:vAlign w:val="center"/>
          </w:tcPr>
          <w:p w14:paraId="7A029505" w14:textId="77777777" w:rsidR="004B13D0" w:rsidRDefault="004B13D0" w:rsidP="00AB3071">
            <w:pPr>
              <w:jc w:val="center"/>
            </w:pPr>
          </w:p>
        </w:tc>
        <w:tc>
          <w:tcPr>
            <w:tcW w:w="1203" w:type="dxa"/>
            <w:vAlign w:val="center"/>
          </w:tcPr>
          <w:p w14:paraId="501BDE05" w14:textId="77777777" w:rsidR="004B13D0" w:rsidRDefault="004B13D0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582153BC" w14:textId="77777777" w:rsidR="004B13D0" w:rsidRDefault="004B13D0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11963F0C" w14:textId="77777777" w:rsidR="004B13D0" w:rsidRDefault="004B13D0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4BFD6A7A" w14:textId="77777777" w:rsidR="004B13D0" w:rsidRDefault="004B13D0" w:rsidP="00AB3071">
            <w:pPr>
              <w:jc w:val="center"/>
            </w:pPr>
          </w:p>
        </w:tc>
      </w:tr>
      <w:tr w:rsidR="00AE0CFF" w14:paraId="0C75BB21" w14:textId="77777777" w:rsidTr="00292CE5">
        <w:trPr>
          <w:trHeight w:val="162"/>
        </w:trPr>
        <w:tc>
          <w:tcPr>
            <w:tcW w:w="4707" w:type="dxa"/>
            <w:tcBorders>
              <w:bottom w:val="single" w:sz="4" w:space="0" w:color="95B3D7" w:themeColor="accent1" w:themeTint="99"/>
            </w:tcBorders>
          </w:tcPr>
          <w:p w14:paraId="6D7755BE" w14:textId="1C778C75" w:rsidR="005E1CC4" w:rsidRPr="00105C57" w:rsidRDefault="005E1CC4" w:rsidP="00105C57">
            <w:r>
              <w:t>Week 4</w:t>
            </w: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vAlign w:val="center"/>
          </w:tcPr>
          <w:p w14:paraId="16214E77" w14:textId="77777777" w:rsidR="00AE0CFF" w:rsidRDefault="00AE0CFF" w:rsidP="00AB3071">
            <w:pPr>
              <w:jc w:val="center"/>
            </w:pPr>
          </w:p>
        </w:tc>
        <w:tc>
          <w:tcPr>
            <w:tcW w:w="1203" w:type="dxa"/>
            <w:tcBorders>
              <w:bottom w:val="single" w:sz="4" w:space="0" w:color="95B3D7" w:themeColor="accent1" w:themeTint="99"/>
            </w:tcBorders>
            <w:vAlign w:val="center"/>
          </w:tcPr>
          <w:p w14:paraId="16CBE933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vAlign w:val="center"/>
          </w:tcPr>
          <w:p w14:paraId="27BE0552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vAlign w:val="center"/>
          </w:tcPr>
          <w:p w14:paraId="3FDEF2AE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vAlign w:val="center"/>
          </w:tcPr>
          <w:p w14:paraId="6710D985" w14:textId="77777777" w:rsidR="00AE0CFF" w:rsidRDefault="00AE0CFF" w:rsidP="00AB3071">
            <w:pPr>
              <w:jc w:val="center"/>
            </w:pPr>
          </w:p>
        </w:tc>
      </w:tr>
      <w:tr w:rsidR="00492D6F" w14:paraId="4A10ED8C" w14:textId="77777777" w:rsidTr="00292CE5">
        <w:trPr>
          <w:trHeight w:val="237"/>
        </w:trPr>
        <w:tc>
          <w:tcPr>
            <w:tcW w:w="10356" w:type="dxa"/>
            <w:gridSpan w:val="6"/>
            <w:shd w:val="clear" w:color="auto" w:fill="F2F2F2" w:themeFill="background1" w:themeFillShade="F2"/>
            <w:vAlign w:val="center"/>
          </w:tcPr>
          <w:p w14:paraId="1B98A57A" w14:textId="6F475300" w:rsidR="00492D6F" w:rsidRPr="00AB3071" w:rsidRDefault="0086419C" w:rsidP="00AB3071">
            <w:pPr>
              <w:pStyle w:val="Heading3"/>
              <w:outlineLvl w:val="2"/>
            </w:pPr>
            <w:r>
              <w:t>Week 5</w:t>
            </w:r>
          </w:p>
        </w:tc>
      </w:tr>
      <w:tr w:rsidR="00AE0CFF" w14:paraId="2D9BEFDA" w14:textId="77777777" w:rsidTr="00292CE5">
        <w:trPr>
          <w:trHeight w:val="162"/>
        </w:trPr>
        <w:tc>
          <w:tcPr>
            <w:tcW w:w="4707" w:type="dxa"/>
          </w:tcPr>
          <w:p w14:paraId="0675DE7E" w14:textId="4AF266EA" w:rsidR="00AE0CFF" w:rsidRDefault="0086419C" w:rsidP="00105C57">
            <w:r>
              <w:t>Week 6</w:t>
            </w:r>
          </w:p>
        </w:tc>
        <w:tc>
          <w:tcPr>
            <w:tcW w:w="1111" w:type="dxa"/>
            <w:vAlign w:val="center"/>
          </w:tcPr>
          <w:p w14:paraId="72E537F3" w14:textId="77777777" w:rsidR="00AE0CFF" w:rsidRDefault="00AE0CFF" w:rsidP="00AB3071">
            <w:pPr>
              <w:jc w:val="center"/>
            </w:pPr>
          </w:p>
        </w:tc>
        <w:tc>
          <w:tcPr>
            <w:tcW w:w="1203" w:type="dxa"/>
            <w:vAlign w:val="center"/>
          </w:tcPr>
          <w:p w14:paraId="5EA05D9C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49341F16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6F995AAB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69383D7E" w14:textId="77777777" w:rsidR="00AE0CFF" w:rsidRDefault="00AE0CFF" w:rsidP="00AB3071">
            <w:pPr>
              <w:jc w:val="center"/>
            </w:pPr>
          </w:p>
        </w:tc>
      </w:tr>
      <w:tr w:rsidR="00AE0CFF" w14:paraId="288E5428" w14:textId="77777777" w:rsidTr="00292CE5">
        <w:trPr>
          <w:trHeight w:val="174"/>
        </w:trPr>
        <w:tc>
          <w:tcPr>
            <w:tcW w:w="4707" w:type="dxa"/>
            <w:tcBorders>
              <w:bottom w:val="single" w:sz="4" w:space="0" w:color="95B3D7" w:themeColor="accent1" w:themeTint="99"/>
            </w:tcBorders>
          </w:tcPr>
          <w:p w14:paraId="524D594F" w14:textId="3EF019A9" w:rsidR="00AE0CFF" w:rsidRPr="001443E6" w:rsidRDefault="0086419C" w:rsidP="00105C57">
            <w:r>
              <w:t>Week 7</w:t>
            </w: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vAlign w:val="center"/>
          </w:tcPr>
          <w:p w14:paraId="7C6800BD" w14:textId="77777777" w:rsidR="00AE0CFF" w:rsidRDefault="00AE0CFF" w:rsidP="00AB3071">
            <w:pPr>
              <w:jc w:val="center"/>
            </w:pPr>
          </w:p>
        </w:tc>
        <w:tc>
          <w:tcPr>
            <w:tcW w:w="1203" w:type="dxa"/>
            <w:tcBorders>
              <w:bottom w:val="single" w:sz="4" w:space="0" w:color="95B3D7" w:themeColor="accent1" w:themeTint="99"/>
            </w:tcBorders>
            <w:vAlign w:val="center"/>
          </w:tcPr>
          <w:p w14:paraId="3CF15915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vAlign w:val="center"/>
          </w:tcPr>
          <w:p w14:paraId="11F34F60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vAlign w:val="center"/>
          </w:tcPr>
          <w:p w14:paraId="3E38DA0F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vAlign w:val="center"/>
          </w:tcPr>
          <w:p w14:paraId="26125688" w14:textId="77777777" w:rsidR="00AE0CFF" w:rsidRDefault="00AE0CFF" w:rsidP="00AB3071">
            <w:pPr>
              <w:jc w:val="center"/>
            </w:pPr>
          </w:p>
        </w:tc>
      </w:tr>
      <w:tr w:rsidR="00492D6F" w14:paraId="540F8276" w14:textId="77777777" w:rsidTr="00292CE5">
        <w:trPr>
          <w:trHeight w:val="224"/>
        </w:trPr>
        <w:tc>
          <w:tcPr>
            <w:tcW w:w="10356" w:type="dxa"/>
            <w:gridSpan w:val="6"/>
            <w:shd w:val="clear" w:color="auto" w:fill="F2F2F2" w:themeFill="background1" w:themeFillShade="F2"/>
            <w:vAlign w:val="center"/>
          </w:tcPr>
          <w:p w14:paraId="773F5792" w14:textId="5B8D8B31" w:rsidR="00492D6F" w:rsidRPr="00AB3071" w:rsidRDefault="0086419C" w:rsidP="00AB3071">
            <w:pPr>
              <w:pStyle w:val="Heading3"/>
              <w:outlineLvl w:val="2"/>
            </w:pPr>
            <w:r>
              <w:t>Week 8</w:t>
            </w:r>
          </w:p>
        </w:tc>
      </w:tr>
      <w:tr w:rsidR="00AE0CFF" w14:paraId="7059105B" w14:textId="77777777" w:rsidTr="00292CE5">
        <w:trPr>
          <w:trHeight w:val="212"/>
        </w:trPr>
        <w:tc>
          <w:tcPr>
            <w:tcW w:w="4707" w:type="dxa"/>
          </w:tcPr>
          <w:p w14:paraId="720CBD9C" w14:textId="66BC3324" w:rsidR="00AE0CFF" w:rsidRPr="0086419C" w:rsidRDefault="0086419C" w:rsidP="00BB044E">
            <w:pPr>
              <w:rPr>
                <w:b/>
                <w:sz w:val="22"/>
                <w:szCs w:val="22"/>
              </w:rPr>
            </w:pPr>
            <w:r w:rsidRPr="0086419C">
              <w:rPr>
                <w:b/>
                <w:sz w:val="22"/>
                <w:szCs w:val="22"/>
              </w:rPr>
              <w:t>Post Season</w:t>
            </w:r>
          </w:p>
        </w:tc>
        <w:tc>
          <w:tcPr>
            <w:tcW w:w="1111" w:type="dxa"/>
            <w:vAlign w:val="center"/>
          </w:tcPr>
          <w:p w14:paraId="6DD2F438" w14:textId="77777777" w:rsidR="00AE0CFF" w:rsidRDefault="00AE0CFF" w:rsidP="00AB3071">
            <w:pPr>
              <w:jc w:val="center"/>
            </w:pPr>
          </w:p>
        </w:tc>
        <w:tc>
          <w:tcPr>
            <w:tcW w:w="1203" w:type="dxa"/>
            <w:vAlign w:val="center"/>
          </w:tcPr>
          <w:p w14:paraId="50EFED92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1F79E32A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220C9608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57E4673A" w14:textId="77777777" w:rsidR="00AE0CFF" w:rsidRDefault="00AE0CFF" w:rsidP="00AB3071">
            <w:pPr>
              <w:jc w:val="center"/>
            </w:pPr>
          </w:p>
        </w:tc>
      </w:tr>
      <w:tr w:rsidR="00AE0CFF" w14:paraId="13A2F549" w14:textId="77777777" w:rsidTr="00292CE5">
        <w:trPr>
          <w:trHeight w:val="162"/>
        </w:trPr>
        <w:tc>
          <w:tcPr>
            <w:tcW w:w="4707" w:type="dxa"/>
          </w:tcPr>
          <w:p w14:paraId="23D56FAB" w14:textId="3AEFED7C" w:rsidR="00AE0CFF" w:rsidRDefault="0086419C" w:rsidP="00BB044E">
            <w:r>
              <w:t>Week 9</w:t>
            </w:r>
          </w:p>
        </w:tc>
        <w:tc>
          <w:tcPr>
            <w:tcW w:w="1111" w:type="dxa"/>
            <w:vAlign w:val="center"/>
          </w:tcPr>
          <w:p w14:paraId="4E29A94B" w14:textId="77777777" w:rsidR="00AE0CFF" w:rsidRDefault="00AE0CFF" w:rsidP="00AB3071">
            <w:pPr>
              <w:jc w:val="center"/>
            </w:pPr>
          </w:p>
        </w:tc>
        <w:tc>
          <w:tcPr>
            <w:tcW w:w="1203" w:type="dxa"/>
            <w:vAlign w:val="center"/>
          </w:tcPr>
          <w:p w14:paraId="2F508899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3F953411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59FB4BE3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189B29E5" w14:textId="77777777" w:rsidR="00AE0CFF" w:rsidRDefault="00AE0CFF" w:rsidP="00AB3071">
            <w:pPr>
              <w:jc w:val="center"/>
            </w:pPr>
          </w:p>
        </w:tc>
      </w:tr>
      <w:tr w:rsidR="00AE0CFF" w14:paraId="6AB320B7" w14:textId="77777777" w:rsidTr="00292CE5">
        <w:trPr>
          <w:trHeight w:val="162"/>
        </w:trPr>
        <w:tc>
          <w:tcPr>
            <w:tcW w:w="4707" w:type="dxa"/>
            <w:tcBorders>
              <w:bottom w:val="single" w:sz="4" w:space="0" w:color="95B3D7" w:themeColor="accent1" w:themeTint="99"/>
            </w:tcBorders>
          </w:tcPr>
          <w:p w14:paraId="6DA8A2BF" w14:textId="4DB688B1" w:rsidR="00AE0CFF" w:rsidRPr="001443E6" w:rsidRDefault="0086419C" w:rsidP="00BB044E">
            <w:r>
              <w:t>Week 10</w:t>
            </w: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vAlign w:val="center"/>
          </w:tcPr>
          <w:p w14:paraId="7978602F" w14:textId="77777777" w:rsidR="00AE0CFF" w:rsidRDefault="00AE0CFF" w:rsidP="00AB3071">
            <w:pPr>
              <w:jc w:val="center"/>
            </w:pPr>
          </w:p>
        </w:tc>
        <w:tc>
          <w:tcPr>
            <w:tcW w:w="1203" w:type="dxa"/>
            <w:tcBorders>
              <w:bottom w:val="single" w:sz="4" w:space="0" w:color="95B3D7" w:themeColor="accent1" w:themeTint="99"/>
            </w:tcBorders>
            <w:vAlign w:val="center"/>
          </w:tcPr>
          <w:p w14:paraId="1A0EF35F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vAlign w:val="center"/>
          </w:tcPr>
          <w:p w14:paraId="4A9B4692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vAlign w:val="center"/>
          </w:tcPr>
          <w:p w14:paraId="41EF3EAF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vAlign w:val="center"/>
          </w:tcPr>
          <w:p w14:paraId="12448BC8" w14:textId="77777777" w:rsidR="00AE0CFF" w:rsidRDefault="00AE0CFF" w:rsidP="00AB3071">
            <w:pPr>
              <w:jc w:val="center"/>
            </w:pPr>
          </w:p>
        </w:tc>
      </w:tr>
      <w:tr w:rsidR="00AE0CFF" w14:paraId="5B7C05C4" w14:textId="77777777" w:rsidTr="00292CE5">
        <w:trPr>
          <w:trHeight w:val="237"/>
        </w:trPr>
        <w:tc>
          <w:tcPr>
            <w:tcW w:w="10356" w:type="dxa"/>
            <w:gridSpan w:val="6"/>
            <w:shd w:val="clear" w:color="auto" w:fill="F2F2F2" w:themeFill="background1" w:themeFillShade="F2"/>
            <w:vAlign w:val="center"/>
          </w:tcPr>
          <w:p w14:paraId="74FAFAFF" w14:textId="1E6E08A4" w:rsidR="00AE0CFF" w:rsidRPr="00AB3071" w:rsidRDefault="0086419C" w:rsidP="00AB3071">
            <w:pPr>
              <w:pStyle w:val="Heading3"/>
              <w:outlineLvl w:val="2"/>
            </w:pPr>
            <w:r>
              <w:t>Week 11</w:t>
            </w:r>
          </w:p>
        </w:tc>
      </w:tr>
      <w:tr w:rsidR="00AE0CFF" w14:paraId="6CFE0E80" w14:textId="77777777" w:rsidTr="00292CE5">
        <w:trPr>
          <w:trHeight w:val="162"/>
        </w:trPr>
        <w:tc>
          <w:tcPr>
            <w:tcW w:w="4707" w:type="dxa"/>
          </w:tcPr>
          <w:p w14:paraId="3FF6173B" w14:textId="3C95AA13" w:rsidR="00AE0CFF" w:rsidRPr="00585698" w:rsidRDefault="0086419C" w:rsidP="00BB044E">
            <w:pPr>
              <w:rPr>
                <w:szCs w:val="18"/>
              </w:rPr>
            </w:pPr>
            <w:r>
              <w:rPr>
                <w:szCs w:val="18"/>
              </w:rPr>
              <w:t>Week 12</w:t>
            </w:r>
          </w:p>
        </w:tc>
        <w:tc>
          <w:tcPr>
            <w:tcW w:w="1111" w:type="dxa"/>
            <w:vAlign w:val="center"/>
          </w:tcPr>
          <w:p w14:paraId="5EE602E8" w14:textId="77777777" w:rsidR="00AE0CFF" w:rsidRDefault="00AE0CFF" w:rsidP="00AB3071">
            <w:pPr>
              <w:jc w:val="center"/>
            </w:pPr>
          </w:p>
        </w:tc>
        <w:tc>
          <w:tcPr>
            <w:tcW w:w="1203" w:type="dxa"/>
            <w:vAlign w:val="center"/>
          </w:tcPr>
          <w:p w14:paraId="390A5B45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5D5C2980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33B0FF9F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284B54B9" w14:textId="77777777" w:rsidR="00AE0CFF" w:rsidRDefault="00AE0CFF" w:rsidP="00AB3071">
            <w:pPr>
              <w:jc w:val="center"/>
            </w:pPr>
          </w:p>
        </w:tc>
      </w:tr>
      <w:tr w:rsidR="00AE0CFF" w14:paraId="38E9C428" w14:textId="77777777" w:rsidTr="00292CE5">
        <w:trPr>
          <w:trHeight w:val="686"/>
        </w:trPr>
        <w:tc>
          <w:tcPr>
            <w:tcW w:w="4707" w:type="dxa"/>
          </w:tcPr>
          <w:p w14:paraId="697F47C6" w14:textId="66DCE727" w:rsidR="00AE0CFF" w:rsidRPr="00292CE5" w:rsidRDefault="0086419C" w:rsidP="00BB044E">
            <w:pPr>
              <w:rPr>
                <w:b/>
                <w:szCs w:val="18"/>
              </w:rPr>
            </w:pPr>
            <w:r w:rsidRPr="00292CE5">
              <w:rPr>
                <w:b/>
                <w:szCs w:val="18"/>
              </w:rPr>
              <w:t xml:space="preserve">By signature I hereby certify that the information above has been collected and verified as instructed by the VSFL Rulebook and </w:t>
            </w:r>
            <w:r w:rsidR="00CF6DDF" w:rsidRPr="00292CE5">
              <w:rPr>
                <w:b/>
                <w:szCs w:val="18"/>
              </w:rPr>
              <w:t>Operations Manual</w:t>
            </w:r>
            <w:r w:rsidRPr="00292CE5">
              <w:rPr>
                <w:b/>
                <w:szCs w:val="18"/>
              </w:rPr>
              <w:t xml:space="preserve"> </w:t>
            </w:r>
          </w:p>
        </w:tc>
        <w:tc>
          <w:tcPr>
            <w:tcW w:w="1111" w:type="dxa"/>
            <w:vAlign w:val="center"/>
          </w:tcPr>
          <w:p w14:paraId="52F159C2" w14:textId="77777777" w:rsidR="00AE0CFF" w:rsidRDefault="00AE0CFF" w:rsidP="00AB3071">
            <w:pPr>
              <w:jc w:val="center"/>
            </w:pPr>
          </w:p>
        </w:tc>
        <w:tc>
          <w:tcPr>
            <w:tcW w:w="1203" w:type="dxa"/>
            <w:vAlign w:val="center"/>
          </w:tcPr>
          <w:p w14:paraId="100D57B9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6AEB0B6D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56224FC7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7D5B76CE" w14:textId="77777777" w:rsidR="00AE0CFF" w:rsidRDefault="00AE0CFF" w:rsidP="00AB3071">
            <w:pPr>
              <w:jc w:val="center"/>
            </w:pPr>
          </w:p>
        </w:tc>
      </w:tr>
      <w:tr w:rsidR="00AE0CFF" w14:paraId="003BF3C1" w14:textId="77777777" w:rsidTr="00292CE5">
        <w:trPr>
          <w:trHeight w:val="337"/>
        </w:trPr>
        <w:tc>
          <w:tcPr>
            <w:tcW w:w="4707" w:type="dxa"/>
          </w:tcPr>
          <w:p w14:paraId="7B170E2A" w14:textId="5EBB86B0" w:rsidR="00AE0CFF" w:rsidRPr="00585698" w:rsidRDefault="00AE0CFF" w:rsidP="00BB044E">
            <w:pPr>
              <w:rPr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3E876715" w14:textId="77777777" w:rsidR="00AE0CFF" w:rsidRDefault="00AE0CFF" w:rsidP="00AB3071">
            <w:pPr>
              <w:jc w:val="center"/>
            </w:pPr>
          </w:p>
        </w:tc>
        <w:tc>
          <w:tcPr>
            <w:tcW w:w="1203" w:type="dxa"/>
            <w:vAlign w:val="center"/>
          </w:tcPr>
          <w:p w14:paraId="6B8A53FD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34C4F610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0320A60C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vAlign w:val="center"/>
          </w:tcPr>
          <w:p w14:paraId="168ED2DC" w14:textId="77777777" w:rsidR="00AE0CFF" w:rsidRDefault="00AE0CFF" w:rsidP="00AB3071">
            <w:pPr>
              <w:jc w:val="center"/>
            </w:pPr>
          </w:p>
        </w:tc>
      </w:tr>
      <w:tr w:rsidR="00AE0CFF" w14:paraId="66EBC0F0" w14:textId="77777777" w:rsidTr="00292CE5">
        <w:trPr>
          <w:trHeight w:val="174"/>
        </w:trPr>
        <w:tc>
          <w:tcPr>
            <w:tcW w:w="4707" w:type="dxa"/>
            <w:tcBorders>
              <w:bottom w:val="single" w:sz="4" w:space="0" w:color="95B3D7" w:themeColor="accent1" w:themeTint="99"/>
            </w:tcBorders>
          </w:tcPr>
          <w:p w14:paraId="1702F594" w14:textId="2A3DE57B" w:rsidR="00AE0CFF" w:rsidRPr="00585698" w:rsidRDefault="00AE0CFF" w:rsidP="00BB044E">
            <w:pPr>
              <w:rPr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vAlign w:val="center"/>
          </w:tcPr>
          <w:p w14:paraId="6793E6A9" w14:textId="77777777" w:rsidR="00AE0CFF" w:rsidRDefault="00AE0CFF" w:rsidP="00AB3071">
            <w:pPr>
              <w:jc w:val="center"/>
            </w:pPr>
          </w:p>
        </w:tc>
        <w:tc>
          <w:tcPr>
            <w:tcW w:w="1203" w:type="dxa"/>
            <w:tcBorders>
              <w:bottom w:val="single" w:sz="4" w:space="0" w:color="95B3D7" w:themeColor="accent1" w:themeTint="99"/>
            </w:tcBorders>
            <w:vAlign w:val="center"/>
          </w:tcPr>
          <w:p w14:paraId="3004DCEF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vAlign w:val="center"/>
          </w:tcPr>
          <w:p w14:paraId="459C8C53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vAlign w:val="center"/>
          </w:tcPr>
          <w:p w14:paraId="21C01B47" w14:textId="77777777" w:rsidR="00AE0CFF" w:rsidRDefault="00AE0CFF" w:rsidP="00AB3071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95B3D7" w:themeColor="accent1" w:themeTint="99"/>
            </w:tcBorders>
            <w:vAlign w:val="center"/>
          </w:tcPr>
          <w:p w14:paraId="61E34570" w14:textId="77777777" w:rsidR="00AE0CFF" w:rsidRDefault="00AE0CFF" w:rsidP="00AB3071">
            <w:pPr>
              <w:jc w:val="center"/>
            </w:pPr>
          </w:p>
        </w:tc>
      </w:tr>
      <w:tr w:rsidR="00AE0CFF" w14:paraId="5864374C" w14:textId="77777777" w:rsidTr="00292CE5">
        <w:trPr>
          <w:trHeight w:val="1161"/>
        </w:trPr>
        <w:tc>
          <w:tcPr>
            <w:tcW w:w="10356" w:type="dxa"/>
            <w:gridSpan w:val="6"/>
            <w:tcBorders>
              <w:bottom w:val="nil"/>
            </w:tcBorders>
          </w:tcPr>
          <w:p w14:paraId="0DD7455F" w14:textId="77777777" w:rsidR="00CF6DDF" w:rsidRDefault="00CF6DDF" w:rsidP="00AB3071">
            <w:pPr>
              <w:pStyle w:val="Heading3"/>
              <w:outlineLvl w:val="2"/>
            </w:pPr>
          </w:p>
          <w:p w14:paraId="696483B7" w14:textId="77777777" w:rsidR="00557E7C" w:rsidRDefault="00557E7C" w:rsidP="00AB3071">
            <w:pPr>
              <w:pStyle w:val="Heading3"/>
              <w:outlineLvl w:val="2"/>
            </w:pPr>
          </w:p>
          <w:p w14:paraId="2941109A" w14:textId="77777777" w:rsidR="00557E7C" w:rsidRDefault="00557E7C" w:rsidP="00AB3071">
            <w:pPr>
              <w:pStyle w:val="Heading3"/>
              <w:outlineLvl w:val="2"/>
            </w:pPr>
          </w:p>
          <w:p w14:paraId="28CA3F83" w14:textId="77777777" w:rsidR="00557E7C" w:rsidRDefault="00557E7C" w:rsidP="00AB3071">
            <w:pPr>
              <w:pStyle w:val="Heading3"/>
              <w:outlineLvl w:val="2"/>
            </w:pPr>
          </w:p>
          <w:p w14:paraId="1F74DF67" w14:textId="77777777" w:rsidR="00557E7C" w:rsidRDefault="00557E7C" w:rsidP="00AB3071">
            <w:pPr>
              <w:pStyle w:val="Heading3"/>
              <w:outlineLvl w:val="2"/>
            </w:pPr>
          </w:p>
          <w:p w14:paraId="0240612C" w14:textId="77777777" w:rsidR="00557E7C" w:rsidRDefault="00557E7C" w:rsidP="00AB3071">
            <w:pPr>
              <w:pStyle w:val="Heading3"/>
              <w:outlineLvl w:val="2"/>
            </w:pPr>
          </w:p>
          <w:p w14:paraId="18B7DC6A" w14:textId="4B23EDDF" w:rsidR="00521101" w:rsidRDefault="00521101" w:rsidP="00AB3071">
            <w:pPr>
              <w:pStyle w:val="Heading3"/>
              <w:outlineLvl w:val="2"/>
            </w:pPr>
            <w:r>
              <w:lastRenderedPageBreak/>
              <w:t>-----------------------FIELD MARSHAL OR VSFL CHAIRPERSON OFFICIAL USE ONLY BELOW THIS LINE-------------------------</w:t>
            </w:r>
          </w:p>
          <w:p w14:paraId="3C694E91" w14:textId="77777777" w:rsidR="00521101" w:rsidRPr="00521101" w:rsidRDefault="00521101" w:rsidP="00521101"/>
          <w:p w14:paraId="0EC14844" w14:textId="77777777" w:rsidR="00736879" w:rsidRDefault="00521101" w:rsidP="00AB3071">
            <w:pPr>
              <w:pStyle w:val="Heading3"/>
              <w:outlineLvl w:val="2"/>
            </w:pPr>
            <w:r>
              <w:t xml:space="preserve">PLAYER PROFILE INFORMATION </w:t>
            </w:r>
          </w:p>
          <w:p w14:paraId="5AEEF24F" w14:textId="77777777" w:rsidR="00736879" w:rsidRDefault="00736879" w:rsidP="00AB3071">
            <w:pPr>
              <w:pStyle w:val="Heading3"/>
              <w:outlineLvl w:val="2"/>
            </w:pPr>
          </w:p>
          <w:p w14:paraId="78B9B08E" w14:textId="1BD2A7E1" w:rsidR="00557E7C" w:rsidRDefault="00521101" w:rsidP="00AB3071">
            <w:pPr>
              <w:pStyle w:val="Heading3"/>
              <w:outlineLvl w:val="2"/>
            </w:pPr>
            <w:r>
              <w:t>Date of Birth [M/D/</w:t>
            </w:r>
            <w:proofErr w:type="gramStart"/>
            <w:r>
              <w:t>YYYY]  _</w:t>
            </w:r>
            <w:proofErr w:type="gramEnd"/>
            <w:r>
              <w:t>___/____/______</w:t>
            </w:r>
          </w:p>
          <w:p w14:paraId="7B7F1AC8" w14:textId="77777777" w:rsidR="00736879" w:rsidRPr="00736879" w:rsidRDefault="00736879" w:rsidP="00736879"/>
          <w:p w14:paraId="472AF243" w14:textId="563365C3" w:rsidR="00521101" w:rsidRDefault="00521101" w:rsidP="00521101">
            <w:pPr>
              <w:pStyle w:val="Heading3"/>
              <w:outlineLvl w:val="2"/>
            </w:pPr>
            <w:r>
              <w:t>AGE: [as of 7/31] _______</w:t>
            </w:r>
          </w:p>
          <w:p w14:paraId="0CD3D477" w14:textId="77777777" w:rsidR="00736879" w:rsidRPr="00736879" w:rsidRDefault="00736879" w:rsidP="00736879"/>
          <w:p w14:paraId="4570EB4C" w14:textId="77777777" w:rsidR="00736879" w:rsidRDefault="00521101" w:rsidP="00736879">
            <w:pPr>
              <w:pStyle w:val="Heading3"/>
              <w:outlineLvl w:val="2"/>
            </w:pPr>
            <w:r>
              <w:t xml:space="preserve">PARTICIPATION CONTRACT: </w:t>
            </w:r>
            <w:proofErr w:type="gramStart"/>
            <w:r>
              <w:t xml:space="preserve">YES </w:t>
            </w:r>
            <w:r w:rsidR="00736879">
              <w:t xml:space="preserve"> </w:t>
            </w:r>
            <w:r>
              <w:t>or</w:t>
            </w:r>
            <w:proofErr w:type="gramEnd"/>
            <w:r>
              <w:t xml:space="preserve"> </w:t>
            </w:r>
            <w:r w:rsidR="00736879">
              <w:t xml:space="preserve"> </w:t>
            </w:r>
            <w:r>
              <w:t xml:space="preserve">NO </w:t>
            </w:r>
            <w:r w:rsidRPr="00521101">
              <w:rPr>
                <w:i/>
              </w:rPr>
              <w:t>(circle one</w:t>
            </w:r>
            <w:r w:rsidRPr="00521101">
              <w:t>)</w:t>
            </w:r>
          </w:p>
          <w:p w14:paraId="4269ED3C" w14:textId="77777777" w:rsidR="00736879" w:rsidRDefault="00736879" w:rsidP="00736879">
            <w:pPr>
              <w:pStyle w:val="Heading3"/>
              <w:outlineLvl w:val="2"/>
            </w:pPr>
          </w:p>
          <w:p w14:paraId="007A9895" w14:textId="17FF90FD" w:rsidR="00736879" w:rsidRPr="00736879" w:rsidRDefault="00736879" w:rsidP="00736879">
            <w:pPr>
              <w:pStyle w:val="Heading3"/>
              <w:outlineLvl w:val="2"/>
            </w:pPr>
            <w:r>
              <w:t xml:space="preserve">MEDICAL CLEARANCE: </w:t>
            </w:r>
            <w:proofErr w:type="gramStart"/>
            <w:r>
              <w:t>YES  or</w:t>
            </w:r>
            <w:proofErr w:type="gramEnd"/>
            <w:r>
              <w:t xml:space="preserve">  NO </w:t>
            </w:r>
            <w:r w:rsidRPr="00736879">
              <w:rPr>
                <w:i/>
              </w:rPr>
              <w:t>(circle one)</w:t>
            </w:r>
          </w:p>
          <w:p w14:paraId="21FF4E00" w14:textId="77777777" w:rsidR="00736879" w:rsidRPr="00736879" w:rsidRDefault="00736879" w:rsidP="00736879"/>
          <w:p w14:paraId="2CA7A2FA" w14:textId="77777777" w:rsidR="00736879" w:rsidRDefault="00521101" w:rsidP="00736879">
            <w:pPr>
              <w:pStyle w:val="Heading3"/>
              <w:outlineLvl w:val="2"/>
              <w:rPr>
                <w:i/>
              </w:rPr>
            </w:pPr>
            <w:r w:rsidRPr="00521101">
              <w:t>M</w:t>
            </w:r>
            <w:r w:rsidR="00736879">
              <w:t>EDICAL TREATMENT PARENTAL CONSENT FORM</w:t>
            </w:r>
            <w:r w:rsidRPr="00521101">
              <w:t xml:space="preserve">: </w:t>
            </w:r>
            <w:proofErr w:type="gramStart"/>
            <w:r w:rsidRPr="00521101">
              <w:t xml:space="preserve">YES </w:t>
            </w:r>
            <w:r w:rsidR="00736879">
              <w:t xml:space="preserve"> </w:t>
            </w:r>
            <w:r w:rsidRPr="00521101">
              <w:t>or</w:t>
            </w:r>
            <w:proofErr w:type="gramEnd"/>
            <w:r w:rsidRPr="00521101">
              <w:t xml:space="preserve"> </w:t>
            </w:r>
            <w:r w:rsidR="00736879">
              <w:t xml:space="preserve"> </w:t>
            </w:r>
            <w:r w:rsidRPr="00521101">
              <w:t xml:space="preserve">NO </w:t>
            </w:r>
            <w:r w:rsidRPr="00736879">
              <w:rPr>
                <w:i/>
              </w:rPr>
              <w:t>(circle one)</w:t>
            </w:r>
          </w:p>
          <w:p w14:paraId="21A8680C" w14:textId="77777777" w:rsidR="00736879" w:rsidRDefault="00736879" w:rsidP="00736879">
            <w:pPr>
              <w:pStyle w:val="Heading3"/>
              <w:outlineLvl w:val="2"/>
              <w:rPr>
                <w:i/>
              </w:rPr>
            </w:pPr>
          </w:p>
          <w:p w14:paraId="4A4EE3FB" w14:textId="77777777" w:rsidR="00736879" w:rsidRDefault="00736879" w:rsidP="00736879">
            <w:pPr>
              <w:pStyle w:val="Heading3"/>
              <w:outlineLvl w:val="2"/>
              <w:rPr>
                <w:i/>
              </w:rPr>
            </w:pPr>
            <w:r w:rsidRPr="00736879">
              <w:t xml:space="preserve">SCHOLASTIC STANDING:  </w:t>
            </w:r>
            <w:proofErr w:type="gramStart"/>
            <w:r w:rsidRPr="00736879">
              <w:t>YES  or</w:t>
            </w:r>
            <w:proofErr w:type="gramEnd"/>
            <w:r w:rsidRPr="00736879">
              <w:t xml:space="preserve">  NO</w:t>
            </w:r>
            <w:r>
              <w:rPr>
                <w:i/>
              </w:rPr>
              <w:t xml:space="preserve"> (circle one)</w:t>
            </w:r>
          </w:p>
          <w:p w14:paraId="6CAB2CD1" w14:textId="77777777" w:rsidR="00736879" w:rsidRDefault="00736879" w:rsidP="00736879">
            <w:pPr>
              <w:pStyle w:val="Heading3"/>
              <w:outlineLvl w:val="2"/>
            </w:pPr>
          </w:p>
          <w:p w14:paraId="28F80501" w14:textId="3228467F" w:rsidR="00852C16" w:rsidRDefault="00736879" w:rsidP="00852C16">
            <w:pPr>
              <w:pStyle w:val="Heading3"/>
              <w:outlineLvl w:val="2"/>
              <w:rPr>
                <w:i/>
              </w:rPr>
            </w:pPr>
            <w:r w:rsidRPr="00736879">
              <w:t xml:space="preserve">IMAGE RELEASE CONSENT:  </w:t>
            </w:r>
            <w:proofErr w:type="gramStart"/>
            <w:r w:rsidRPr="00736879">
              <w:t xml:space="preserve">YES </w:t>
            </w:r>
            <w:r w:rsidR="00852C16">
              <w:t xml:space="preserve"> </w:t>
            </w:r>
            <w:r w:rsidRPr="00736879">
              <w:t>or</w:t>
            </w:r>
            <w:proofErr w:type="gramEnd"/>
            <w:r w:rsidRPr="00736879">
              <w:t xml:space="preserve">  NO</w:t>
            </w:r>
            <w:r>
              <w:rPr>
                <w:i/>
              </w:rPr>
              <w:t xml:space="preserve"> (circle one)</w:t>
            </w:r>
          </w:p>
          <w:p w14:paraId="5DA2306A" w14:textId="77777777" w:rsidR="00852C16" w:rsidRDefault="00852C16" w:rsidP="00852C16">
            <w:pPr>
              <w:pStyle w:val="Heading3"/>
              <w:outlineLvl w:val="2"/>
            </w:pPr>
          </w:p>
          <w:p w14:paraId="10969D93" w14:textId="4DE4CD3B" w:rsidR="00852C16" w:rsidRPr="00852C16" w:rsidRDefault="00852C16" w:rsidP="00852C16">
            <w:pPr>
              <w:pStyle w:val="Heading3"/>
              <w:outlineLvl w:val="2"/>
              <w:rPr>
                <w:i/>
              </w:rPr>
            </w:pPr>
            <w:r w:rsidRPr="00852C16">
              <w:t xml:space="preserve">LIABILITY WAIVER:  </w:t>
            </w:r>
            <w:proofErr w:type="gramStart"/>
            <w:r w:rsidRPr="00852C16">
              <w:t>YES  or</w:t>
            </w:r>
            <w:proofErr w:type="gramEnd"/>
            <w:r w:rsidRPr="00852C16">
              <w:t xml:space="preserve">  NO</w:t>
            </w:r>
            <w:r>
              <w:rPr>
                <w:i/>
              </w:rPr>
              <w:t xml:space="preserve"> (circle one)</w:t>
            </w:r>
          </w:p>
          <w:p w14:paraId="366E8469" w14:textId="48DA7022" w:rsidR="00736879" w:rsidRDefault="00736879" w:rsidP="00736879"/>
          <w:p w14:paraId="7F0CA6D5" w14:textId="77777777" w:rsidR="00736879" w:rsidRPr="00736879" w:rsidRDefault="00736879" w:rsidP="00736879"/>
          <w:p w14:paraId="639D260E" w14:textId="77C3F1B9" w:rsidR="00AE0CFF" w:rsidRDefault="00CF6DDF" w:rsidP="00AB3071">
            <w:pPr>
              <w:pStyle w:val="Heading3"/>
              <w:outlineLvl w:val="2"/>
            </w:pPr>
            <w:r>
              <w:t>Field Marshal Signature</w:t>
            </w:r>
            <w:r w:rsidR="00AE0CFF" w:rsidRPr="00AB3071">
              <w:t>:</w:t>
            </w:r>
            <w:r>
              <w:t xml:space="preserve"> ______________________________________________________________________</w:t>
            </w:r>
          </w:p>
          <w:p w14:paraId="40F1C81E" w14:textId="77777777" w:rsidR="00CF6DDF" w:rsidRDefault="00CF6DDF" w:rsidP="00CF6DDF"/>
          <w:p w14:paraId="3A68BFCE" w14:textId="77777777" w:rsidR="00CF6DDF" w:rsidRDefault="00CF6DDF" w:rsidP="00CF6DDF"/>
          <w:p w14:paraId="7D559C90" w14:textId="524A8987" w:rsidR="00CF6DDF" w:rsidRPr="00CF6DDF" w:rsidRDefault="00CF6DDF" w:rsidP="00CF6DDF">
            <w:r>
              <w:t>VSFL Chairperson Signature: ___________________________________________________________________</w:t>
            </w:r>
          </w:p>
        </w:tc>
      </w:tr>
      <w:tr w:rsidR="00AB3071" w14:paraId="7AD3C7F6" w14:textId="77777777" w:rsidTr="00292CE5">
        <w:trPr>
          <w:trHeight w:val="1316"/>
        </w:trPr>
        <w:tc>
          <w:tcPr>
            <w:tcW w:w="10356" w:type="dxa"/>
            <w:gridSpan w:val="6"/>
            <w:tcBorders>
              <w:top w:val="nil"/>
            </w:tcBorders>
          </w:tcPr>
          <w:p w14:paraId="17AA4989" w14:textId="77777777" w:rsidR="00AB3071" w:rsidRPr="00AB3071" w:rsidRDefault="00AB3071" w:rsidP="00AB3071"/>
        </w:tc>
      </w:tr>
    </w:tbl>
    <w:p w14:paraId="29AB153D" w14:textId="2D746312" w:rsidR="00B95CF7" w:rsidRDefault="00B95CF7" w:rsidP="00007EE5"/>
    <w:p w14:paraId="65097537" w14:textId="36E2AA5B" w:rsidR="0005774D" w:rsidRDefault="0005774D" w:rsidP="00007EE5"/>
    <w:p w14:paraId="30AE23B3" w14:textId="239C5E2D" w:rsidR="0005774D" w:rsidRDefault="0005774D" w:rsidP="00007EE5"/>
    <w:p w14:paraId="40D59726" w14:textId="5D146C7D" w:rsidR="0005774D" w:rsidRDefault="0005774D" w:rsidP="00007EE5"/>
    <w:p w14:paraId="7392CF86" w14:textId="623038E5" w:rsidR="0005774D" w:rsidRDefault="0005774D" w:rsidP="00007EE5"/>
    <w:p w14:paraId="6F0394B6" w14:textId="776CFD0E" w:rsidR="0005774D" w:rsidRDefault="0005774D" w:rsidP="00007EE5"/>
    <w:p w14:paraId="2B34F481" w14:textId="2994BA6D" w:rsidR="0005774D" w:rsidRDefault="0005774D" w:rsidP="00007EE5"/>
    <w:p w14:paraId="49C0BEF7" w14:textId="026ADBA2" w:rsidR="0005774D" w:rsidRDefault="0005774D" w:rsidP="00007EE5"/>
    <w:p w14:paraId="5878776B" w14:textId="208A2C1A" w:rsidR="0005774D" w:rsidRDefault="0005774D" w:rsidP="00007EE5"/>
    <w:p w14:paraId="6FCA9EF5" w14:textId="4B412214" w:rsidR="0005774D" w:rsidRDefault="0005774D" w:rsidP="00007EE5"/>
    <w:p w14:paraId="1CC52386" w14:textId="51F07F61" w:rsidR="0005774D" w:rsidRDefault="0005774D" w:rsidP="00007EE5"/>
    <w:p w14:paraId="125392D1" w14:textId="2B3428F4" w:rsidR="0005774D" w:rsidRDefault="0005774D" w:rsidP="00007EE5"/>
    <w:p w14:paraId="0B13E7FE" w14:textId="15B7BC77" w:rsidR="0005774D" w:rsidRDefault="0005774D" w:rsidP="00007EE5"/>
    <w:p w14:paraId="44C5D5C1" w14:textId="74A6339D" w:rsidR="0005774D" w:rsidRDefault="0005774D" w:rsidP="00007EE5"/>
    <w:p w14:paraId="2716FA75" w14:textId="37932E0D" w:rsidR="0005774D" w:rsidRDefault="0005774D" w:rsidP="00007EE5"/>
    <w:p w14:paraId="245A7082" w14:textId="3C9ADF27" w:rsidR="0005774D" w:rsidRDefault="0005774D" w:rsidP="00007EE5"/>
    <w:p w14:paraId="1C6FB04A" w14:textId="03CAC78D" w:rsidR="0005774D" w:rsidRDefault="0005774D" w:rsidP="00007EE5"/>
    <w:p w14:paraId="15561656" w14:textId="22A397DE" w:rsidR="0005774D" w:rsidRDefault="0005774D" w:rsidP="00007EE5"/>
    <w:p w14:paraId="7905E315" w14:textId="71E588BF" w:rsidR="0005774D" w:rsidRDefault="0005774D" w:rsidP="00007EE5"/>
    <w:p w14:paraId="0DBC0BCA" w14:textId="021CF65D" w:rsidR="0005774D" w:rsidRDefault="0005774D" w:rsidP="00007EE5"/>
    <w:p w14:paraId="2C24072F" w14:textId="7D344ECB" w:rsidR="0005774D" w:rsidRDefault="0005774D" w:rsidP="00007EE5"/>
    <w:p w14:paraId="5ABFC5D8" w14:textId="0A15D24E" w:rsidR="0005774D" w:rsidRDefault="0005774D" w:rsidP="00007EE5"/>
    <w:p w14:paraId="02319DDB" w14:textId="448191C8" w:rsidR="0005774D" w:rsidRDefault="0005774D" w:rsidP="00007EE5"/>
    <w:p w14:paraId="39C27A7A" w14:textId="74E17C79" w:rsidR="0005774D" w:rsidRDefault="0005774D" w:rsidP="00007EE5"/>
    <w:p w14:paraId="09712C37" w14:textId="2345C39C" w:rsidR="0005774D" w:rsidRPr="00377556" w:rsidRDefault="00377556" w:rsidP="00377556">
      <w:pPr>
        <w:jc w:val="center"/>
        <w:rPr>
          <w:b/>
        </w:rPr>
      </w:pPr>
      <w:r w:rsidRPr="00377556">
        <w:rPr>
          <w:b/>
        </w:rPr>
        <w:t>-PRINT DOUBLE SIDED 2 PAGE DOCUMENT - PRINT DOUBLE SIDED 2 PAGE DOCUMENT-</w:t>
      </w:r>
    </w:p>
    <w:p w14:paraId="59392EC7" w14:textId="01C46F06" w:rsidR="0005774D" w:rsidRDefault="0005774D" w:rsidP="00007EE5"/>
    <w:p w14:paraId="707DB6F8" w14:textId="77777777" w:rsidR="0005774D" w:rsidRDefault="0005774D" w:rsidP="00007EE5">
      <w:bookmarkStart w:id="0" w:name="_GoBack"/>
      <w:bookmarkEnd w:id="0"/>
    </w:p>
    <w:sectPr w:rsidR="0005774D" w:rsidSect="004B13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220C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327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84E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8C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722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E8A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80A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729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F2F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01F1"/>
    <w:rsid w:val="00007EE5"/>
    <w:rsid w:val="0005774D"/>
    <w:rsid w:val="0008499C"/>
    <w:rsid w:val="00105C57"/>
    <w:rsid w:val="001443E6"/>
    <w:rsid w:val="001A7E54"/>
    <w:rsid w:val="001F273E"/>
    <w:rsid w:val="00214B30"/>
    <w:rsid w:val="0024518B"/>
    <w:rsid w:val="002801F1"/>
    <w:rsid w:val="00290B2A"/>
    <w:rsid w:val="00292CE5"/>
    <w:rsid w:val="002D16C1"/>
    <w:rsid w:val="00377556"/>
    <w:rsid w:val="003E6ECE"/>
    <w:rsid w:val="003F6920"/>
    <w:rsid w:val="00403246"/>
    <w:rsid w:val="00462B9B"/>
    <w:rsid w:val="004845AF"/>
    <w:rsid w:val="00492D6F"/>
    <w:rsid w:val="004B13D0"/>
    <w:rsid w:val="00521101"/>
    <w:rsid w:val="00557E7C"/>
    <w:rsid w:val="00585698"/>
    <w:rsid w:val="0058584F"/>
    <w:rsid w:val="005E1CC4"/>
    <w:rsid w:val="006062ED"/>
    <w:rsid w:val="0071762E"/>
    <w:rsid w:val="00736879"/>
    <w:rsid w:val="00765340"/>
    <w:rsid w:val="007A66EF"/>
    <w:rsid w:val="007F192E"/>
    <w:rsid w:val="0080468F"/>
    <w:rsid w:val="008127A1"/>
    <w:rsid w:val="00852C16"/>
    <w:rsid w:val="0086419C"/>
    <w:rsid w:val="008A18C3"/>
    <w:rsid w:val="008A4352"/>
    <w:rsid w:val="009036AE"/>
    <w:rsid w:val="00922B4D"/>
    <w:rsid w:val="00926F0E"/>
    <w:rsid w:val="009A1DEC"/>
    <w:rsid w:val="009C1BB4"/>
    <w:rsid w:val="009C3839"/>
    <w:rsid w:val="00A27811"/>
    <w:rsid w:val="00AB3071"/>
    <w:rsid w:val="00AE0CFF"/>
    <w:rsid w:val="00B01DF3"/>
    <w:rsid w:val="00B95CF7"/>
    <w:rsid w:val="00BB044E"/>
    <w:rsid w:val="00BF2D76"/>
    <w:rsid w:val="00C21F08"/>
    <w:rsid w:val="00CF6DDF"/>
    <w:rsid w:val="00D062F2"/>
    <w:rsid w:val="00D734E3"/>
    <w:rsid w:val="00EA7F5E"/>
    <w:rsid w:val="00F273C3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66EE5"/>
  <w15:docId w15:val="{32C49638-8022-4E5E-92B0-2EDA6BF0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07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4B13D0"/>
    <w:pPr>
      <w:outlineLvl w:val="0"/>
    </w:pPr>
    <w:rPr>
      <w:rFonts w:asciiTheme="majorHAnsi" w:hAnsiTheme="majorHAnsi" w:cs="Tahoma"/>
      <w:b/>
      <w:i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AB3071"/>
    <w:pPr>
      <w:jc w:val="center"/>
      <w:outlineLvl w:val="1"/>
    </w:pPr>
    <w:rPr>
      <w:b/>
      <w:color w:val="244061" w:themeColor="accent1" w:themeShade="8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AB3071"/>
    <w:pPr>
      <w:spacing w:before="40" w:after="40"/>
      <w:outlineLvl w:val="2"/>
    </w:pPr>
    <w:rPr>
      <w:b/>
      <w:color w:val="244061" w:themeColor="accent1" w:themeShade="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698"/>
    <w:rPr>
      <w:rFonts w:ascii="Tahoma" w:hAnsi="Tahom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B3071"/>
    <w:rPr>
      <w:rFonts w:asciiTheme="minorHAnsi" w:hAnsiTheme="minorHAnsi"/>
      <w:b/>
      <w:color w:val="244061" w:themeColor="accent1" w:themeShade="80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4B13D0"/>
    <w:pPr>
      <w:spacing w:before="200" w:after="200"/>
    </w:pPr>
  </w:style>
  <w:style w:type="character" w:styleId="PlaceholderText">
    <w:name w:val="Placeholder Text"/>
    <w:basedOn w:val="DefaultParagraphFont"/>
    <w:uiPriority w:val="99"/>
    <w:semiHidden/>
    <w:rsid w:val="004B1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ers\AppData\Roaming\Microsoft\Templates\Employee%20benefits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C0F541-6B8F-4B45-850E-3E291E823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benefits survey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benefits survey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benefits survey</dc:title>
  <dc:creator>alex byers</dc:creator>
  <cp:keywords/>
  <cp:lastModifiedBy>alex byers</cp:lastModifiedBy>
  <cp:revision>2</cp:revision>
  <cp:lastPrinted>2002-02-11T22:23:00Z</cp:lastPrinted>
  <dcterms:created xsi:type="dcterms:W3CDTF">2018-04-09T10:54:00Z</dcterms:created>
  <dcterms:modified xsi:type="dcterms:W3CDTF">2018-04-09T10:54:00Z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TC062565361033</vt:lpwstr>
  </property>
</Properties>
</file>